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20" w:rsidRDefault="004A2D20" w:rsidP="004A2D20">
      <w:pPr>
        <w:ind w:firstLine="6804"/>
        <w:rPr>
          <w:rFonts w:ascii="Arial" w:hAnsi="Arial" w:cs="Arial"/>
          <w:b/>
          <w:sz w:val="20"/>
          <w:szCs w:val="20"/>
        </w:rPr>
      </w:pPr>
    </w:p>
    <w:p w:rsidR="004A2D20" w:rsidRPr="00C75C0C" w:rsidRDefault="004A2D20" w:rsidP="004A2D20">
      <w:pPr>
        <w:ind w:firstLine="6804"/>
        <w:rPr>
          <w:rFonts w:ascii="Arial" w:hAnsi="Arial" w:cs="Arial"/>
          <w:b/>
          <w:sz w:val="20"/>
          <w:szCs w:val="20"/>
        </w:rPr>
      </w:pPr>
      <w:r w:rsidRPr="00063B37">
        <w:rPr>
          <w:rFonts w:ascii="Arial" w:hAnsi="Arial" w:cs="Arial"/>
          <w:b/>
          <w:sz w:val="20"/>
          <w:szCs w:val="20"/>
        </w:rPr>
        <w:t>Ηράκλειο  .......................</w:t>
      </w:r>
      <w:r w:rsidRPr="00C75C0C">
        <w:rPr>
          <w:rFonts w:ascii="Arial" w:hAnsi="Arial" w:cs="Arial"/>
          <w:b/>
          <w:sz w:val="20"/>
          <w:szCs w:val="20"/>
        </w:rPr>
        <w:t>.....</w:t>
      </w:r>
    </w:p>
    <w:p w:rsidR="004447AD" w:rsidRPr="00C75C0C" w:rsidRDefault="004A2D20" w:rsidP="004A2D20">
      <w:pPr>
        <w:ind w:firstLine="6804"/>
        <w:rPr>
          <w:rFonts w:ascii="Arial" w:hAnsi="Arial" w:cs="Arial"/>
          <w:b/>
          <w:sz w:val="20"/>
          <w:szCs w:val="20"/>
        </w:rPr>
      </w:pPr>
      <w:proofErr w:type="spellStart"/>
      <w:r w:rsidRPr="00063B37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063B37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063B37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063B37">
        <w:rPr>
          <w:rFonts w:ascii="Arial" w:hAnsi="Arial" w:cs="Arial"/>
          <w:b/>
          <w:sz w:val="20"/>
          <w:szCs w:val="20"/>
        </w:rPr>
        <w:t>. …………...</w:t>
      </w:r>
      <w:r w:rsidRPr="00C75C0C">
        <w:rPr>
          <w:rFonts w:ascii="Arial" w:hAnsi="Arial" w:cs="Arial"/>
          <w:b/>
          <w:sz w:val="20"/>
          <w:szCs w:val="20"/>
        </w:rPr>
        <w:t>.....</w:t>
      </w:r>
    </w:p>
    <w:p w:rsidR="004447AD" w:rsidRPr="00C75C0C" w:rsidRDefault="004447AD" w:rsidP="004A2D20">
      <w:pPr>
        <w:ind w:firstLine="6804"/>
        <w:rPr>
          <w:rFonts w:ascii="Arial" w:hAnsi="Arial" w:cs="Arial"/>
        </w:rPr>
      </w:pPr>
    </w:p>
    <w:p w:rsidR="00351B99" w:rsidRPr="00063B37" w:rsidRDefault="00A61169">
      <w:pPr>
        <w:rPr>
          <w:rFonts w:ascii="Arial" w:hAnsi="Arial" w:cs="Arial"/>
          <w:b/>
        </w:rPr>
      </w:pPr>
      <w:r w:rsidRPr="00063B37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733675" cy="1428750"/>
            <wp:effectExtent l="0" t="0" r="9525" b="0"/>
            <wp:docPr id="1" name="Picture 1" descr="ΛΟΓΟΤΥΠΟ ΔΟΠΑΦΜΑ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ΔΟΠΑΦΜΑ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BA0" w:rsidRPr="00063B37">
        <w:rPr>
          <w:rFonts w:ascii="Arial" w:hAnsi="Arial" w:cs="Arial"/>
        </w:rPr>
        <w:tab/>
      </w:r>
      <w:r w:rsidR="00A10BA0" w:rsidRPr="00063B37">
        <w:rPr>
          <w:rFonts w:ascii="Arial" w:hAnsi="Arial" w:cs="Arial"/>
        </w:rPr>
        <w:tab/>
      </w:r>
      <w:r w:rsidR="00A10BA0" w:rsidRPr="00063B37">
        <w:rPr>
          <w:rFonts w:ascii="Arial" w:hAnsi="Arial" w:cs="Arial"/>
        </w:rPr>
        <w:tab/>
      </w:r>
      <w:r w:rsidR="00A10BA0" w:rsidRPr="00063B37">
        <w:rPr>
          <w:rFonts w:ascii="Arial" w:hAnsi="Arial" w:cs="Arial"/>
        </w:rPr>
        <w:tab/>
      </w:r>
      <w:r w:rsidR="00A10BA0" w:rsidRPr="00063B37">
        <w:rPr>
          <w:rFonts w:ascii="Arial" w:hAnsi="Arial" w:cs="Arial"/>
          <w:b/>
        </w:rPr>
        <w:t xml:space="preserve">                          </w:t>
      </w:r>
    </w:p>
    <w:p w:rsidR="00A33F6E" w:rsidRPr="0045362F" w:rsidRDefault="00A10BA0" w:rsidP="00C75C0C">
      <w:pPr>
        <w:ind w:firstLine="6804"/>
        <w:rPr>
          <w:rFonts w:ascii="Arial" w:hAnsi="Arial" w:cs="Arial"/>
          <w:b/>
          <w:sz w:val="20"/>
          <w:szCs w:val="20"/>
        </w:rPr>
      </w:pPr>
      <w:r w:rsidRPr="00063B37">
        <w:rPr>
          <w:rFonts w:ascii="Arial" w:hAnsi="Arial" w:cs="Arial"/>
          <w:b/>
          <w:sz w:val="20"/>
          <w:szCs w:val="20"/>
          <w:u w:val="single"/>
        </w:rPr>
        <w:t>ΠΡΟΣ:</w:t>
      </w:r>
    </w:p>
    <w:p w:rsidR="00A10BA0" w:rsidRPr="00063B37" w:rsidRDefault="00347164" w:rsidP="00347164">
      <w:pPr>
        <w:ind w:firstLine="680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Δημοτικό Οργανισμό</w:t>
      </w:r>
    </w:p>
    <w:p w:rsidR="00A10BA0" w:rsidRPr="00063B37" w:rsidRDefault="00A10BA0" w:rsidP="00347164">
      <w:pPr>
        <w:ind w:firstLine="6804"/>
        <w:rPr>
          <w:rFonts w:ascii="Arial" w:hAnsi="Arial" w:cs="Arial"/>
          <w:b/>
          <w:i/>
          <w:sz w:val="20"/>
          <w:szCs w:val="20"/>
        </w:rPr>
      </w:pPr>
      <w:r w:rsidRPr="00063B37">
        <w:rPr>
          <w:rFonts w:ascii="Arial" w:hAnsi="Arial" w:cs="Arial"/>
          <w:b/>
          <w:i/>
          <w:sz w:val="20"/>
          <w:szCs w:val="20"/>
        </w:rPr>
        <w:t>Προσχολικής</w:t>
      </w:r>
    </w:p>
    <w:p w:rsidR="00A33F6E" w:rsidRPr="00063B37" w:rsidRDefault="00A10BA0" w:rsidP="00347164">
      <w:pPr>
        <w:ind w:firstLine="6804"/>
        <w:rPr>
          <w:rFonts w:ascii="Arial" w:hAnsi="Arial" w:cs="Arial"/>
          <w:b/>
          <w:i/>
          <w:sz w:val="20"/>
          <w:szCs w:val="20"/>
        </w:rPr>
      </w:pPr>
      <w:r w:rsidRPr="00063B37">
        <w:rPr>
          <w:rFonts w:ascii="Arial" w:hAnsi="Arial" w:cs="Arial"/>
          <w:b/>
          <w:i/>
          <w:sz w:val="20"/>
          <w:szCs w:val="20"/>
        </w:rPr>
        <w:t>Αγωγής Φροντίδας &amp;</w:t>
      </w:r>
      <w:r w:rsidR="00F258E1" w:rsidRPr="00063B3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258E1" w:rsidRPr="00063B37" w:rsidRDefault="00A10BA0" w:rsidP="00C75C0C">
      <w:pPr>
        <w:ind w:firstLine="6804"/>
        <w:rPr>
          <w:rFonts w:ascii="Arial" w:hAnsi="Arial" w:cs="Arial"/>
          <w:b/>
          <w:i/>
          <w:sz w:val="20"/>
          <w:szCs w:val="20"/>
        </w:rPr>
      </w:pPr>
      <w:r w:rsidRPr="00063B37">
        <w:rPr>
          <w:rFonts w:ascii="Arial" w:hAnsi="Arial" w:cs="Arial"/>
          <w:b/>
          <w:i/>
          <w:sz w:val="20"/>
          <w:szCs w:val="20"/>
        </w:rPr>
        <w:t xml:space="preserve">Μαζικής Άθλησης Ηρακλείου                                                                  </w:t>
      </w:r>
    </w:p>
    <w:p w:rsidR="00351B99" w:rsidRPr="00C82A49" w:rsidRDefault="00A10BA0" w:rsidP="00A33F6E">
      <w:pPr>
        <w:jc w:val="both"/>
        <w:rPr>
          <w:rFonts w:ascii="Arial" w:hAnsi="Arial" w:cs="Arial"/>
          <w:b/>
          <w:sz w:val="22"/>
          <w:szCs w:val="22"/>
        </w:rPr>
      </w:pPr>
      <w:r w:rsidRPr="00C82A4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351B99" w:rsidRPr="00C82A49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A10BA0" w:rsidRPr="00C75C0C" w:rsidRDefault="004447AD" w:rsidP="001D02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75C0C">
        <w:rPr>
          <w:rFonts w:ascii="Arial" w:hAnsi="Arial" w:cs="Arial"/>
          <w:b/>
          <w:sz w:val="32"/>
          <w:szCs w:val="32"/>
          <w:u w:val="single"/>
        </w:rPr>
        <w:t>ΕΝΣΤΑΣΗ</w:t>
      </w:r>
    </w:p>
    <w:p w:rsidR="00A10BA0" w:rsidRPr="00C82A49" w:rsidRDefault="00A10BA0">
      <w:pPr>
        <w:ind w:left="-540" w:firstLine="540"/>
        <w:rPr>
          <w:rFonts w:ascii="Arial" w:hAnsi="Arial" w:cs="Arial"/>
          <w:b/>
          <w:sz w:val="22"/>
          <w:szCs w:val="22"/>
        </w:rPr>
      </w:pPr>
    </w:p>
    <w:tbl>
      <w:tblPr>
        <w:tblW w:w="1134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245"/>
      </w:tblGrid>
      <w:tr w:rsidR="00A10BA0" w:rsidRPr="00C82A49" w:rsidTr="00C75C0C">
        <w:trPr>
          <w:trHeight w:val="415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A0" w:rsidRPr="00C82A49" w:rsidRDefault="00181BB1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ΟΝ/</w:t>
            </w:r>
            <w:r w:rsidR="00A10BA0" w:rsidRPr="00C82A49">
              <w:rPr>
                <w:rFonts w:ascii="Arial" w:hAnsi="Arial" w:cs="Arial"/>
                <w:b/>
                <w:sz w:val="22"/>
                <w:szCs w:val="22"/>
              </w:rPr>
              <w:t>ΜΟ ΠΑΙΔΙΟΥ…………………</w:t>
            </w:r>
            <w:r w:rsidR="000E7243" w:rsidRPr="00C82A49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F1124C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……………………..</w:t>
            </w:r>
          </w:p>
          <w:p w:rsidR="000E7243" w:rsidRPr="00F1124C" w:rsidRDefault="00F258E1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ΟΝ</w:t>
            </w:r>
            <w:r w:rsidR="00181BB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C82A49">
              <w:rPr>
                <w:rFonts w:ascii="Arial" w:hAnsi="Arial" w:cs="Arial"/>
                <w:b/>
                <w:sz w:val="22"/>
                <w:szCs w:val="22"/>
              </w:rPr>
              <w:t>Μ</w:t>
            </w:r>
            <w:r w:rsidR="00181BB1">
              <w:rPr>
                <w:rFonts w:ascii="Arial" w:hAnsi="Arial" w:cs="Arial"/>
                <w:b/>
                <w:sz w:val="22"/>
                <w:szCs w:val="22"/>
              </w:rPr>
              <w:t>Ο</w:t>
            </w:r>
            <w:r w:rsidR="000E7243" w:rsidRPr="00C82A49">
              <w:rPr>
                <w:rFonts w:ascii="Arial" w:hAnsi="Arial" w:cs="Arial"/>
                <w:b/>
                <w:sz w:val="22"/>
                <w:szCs w:val="22"/>
              </w:rPr>
              <w:t xml:space="preserve"> ΠΑΤΕΡΑ……………………</w:t>
            </w:r>
            <w:r w:rsidR="00DB78D3" w:rsidRPr="00C82A49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181BB1">
              <w:rPr>
                <w:rFonts w:ascii="Arial" w:hAnsi="Arial" w:cs="Arial"/>
                <w:b/>
                <w:sz w:val="22"/>
                <w:szCs w:val="22"/>
              </w:rPr>
              <w:t>………………….</w:t>
            </w:r>
          </w:p>
          <w:p w:rsidR="000E7243" w:rsidRPr="00F1124C" w:rsidRDefault="00181BB1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ΟΝ/ΜΟ</w:t>
            </w:r>
            <w:r w:rsidR="000E7243" w:rsidRPr="00C82A49">
              <w:rPr>
                <w:rFonts w:ascii="Arial" w:hAnsi="Arial" w:cs="Arial"/>
                <w:b/>
                <w:sz w:val="22"/>
                <w:szCs w:val="22"/>
              </w:rPr>
              <w:t xml:space="preserve"> ΜΗΤΕΡΑΣ…………………</w:t>
            </w:r>
            <w:r w:rsidR="00DB78D3" w:rsidRPr="00C82A49">
              <w:rPr>
                <w:rFonts w:ascii="Arial" w:hAnsi="Arial" w:cs="Arial"/>
                <w:b/>
                <w:sz w:val="22"/>
                <w:szCs w:val="22"/>
              </w:rPr>
              <w:t>…....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</w:t>
            </w:r>
          </w:p>
          <w:p w:rsidR="000E7243" w:rsidRPr="004447AD" w:rsidRDefault="00181BB1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ΗΜ/ΝΙΑ ΓΕΝΝ.</w:t>
            </w:r>
            <w:r w:rsidR="000E7243" w:rsidRPr="00C82A49">
              <w:rPr>
                <w:rFonts w:ascii="Arial" w:hAnsi="Arial" w:cs="Arial"/>
                <w:b/>
                <w:sz w:val="22"/>
                <w:szCs w:val="22"/>
              </w:rPr>
              <w:t xml:space="preserve"> ΠΑΙΔΙΟΥ……</w:t>
            </w:r>
            <w:r w:rsidR="00F1124C" w:rsidRPr="004447AD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0E7243" w:rsidRPr="00C82A49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DB78D3" w:rsidRPr="00C82A49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…………………….</w:t>
            </w:r>
          </w:p>
          <w:p w:rsidR="000E7243" w:rsidRPr="00F1124C" w:rsidRDefault="000E7243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ΔΙΕΥΘ. ΚΑΤΟΙΚΙΑΣ…………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C82A49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r w:rsidR="00F1124C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181BB1">
              <w:rPr>
                <w:rFonts w:ascii="Arial" w:hAnsi="Arial" w:cs="Arial"/>
                <w:b/>
                <w:sz w:val="22"/>
                <w:szCs w:val="22"/>
              </w:rPr>
              <w:t>…………………</w:t>
            </w:r>
          </w:p>
          <w:p w:rsidR="000E7243" w:rsidRPr="00F1124C" w:rsidRDefault="000E7243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ΠΕΡΙΟΧΗ………………………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C82A49">
              <w:rPr>
                <w:rFonts w:ascii="Arial" w:hAnsi="Arial" w:cs="Arial"/>
                <w:b/>
                <w:sz w:val="22"/>
                <w:szCs w:val="22"/>
              </w:rPr>
              <w:t>………</w:t>
            </w:r>
            <w:r w:rsidR="00DB78D3" w:rsidRPr="00C82A49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181BB1">
              <w:rPr>
                <w:rFonts w:ascii="Arial" w:hAnsi="Arial" w:cs="Arial"/>
                <w:b/>
                <w:sz w:val="22"/>
                <w:szCs w:val="22"/>
              </w:rPr>
              <w:t>…………………</w:t>
            </w:r>
          </w:p>
          <w:p w:rsidR="000E7243" w:rsidRPr="00F1124C" w:rsidRDefault="000E7243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ΤΗΛ. ΣΤΑΘΕΡΟ…………………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C82A49">
              <w:rPr>
                <w:rFonts w:ascii="Arial" w:hAnsi="Arial" w:cs="Arial"/>
                <w:b/>
                <w:sz w:val="22"/>
                <w:szCs w:val="22"/>
              </w:rPr>
              <w:t>………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181BB1">
              <w:rPr>
                <w:rFonts w:ascii="Arial" w:hAnsi="Arial" w:cs="Arial"/>
                <w:b/>
                <w:sz w:val="22"/>
                <w:szCs w:val="22"/>
              </w:rPr>
              <w:t>…………………</w:t>
            </w:r>
          </w:p>
          <w:p w:rsidR="000E7243" w:rsidRPr="00F1124C" w:rsidRDefault="000E7243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ΤΗΛ. ΚΙΝΗΤΟ…………………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C82A49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181BB1">
              <w:rPr>
                <w:rFonts w:ascii="Arial" w:hAnsi="Arial" w:cs="Arial"/>
                <w:b/>
                <w:sz w:val="22"/>
                <w:szCs w:val="22"/>
              </w:rPr>
              <w:t>…………………</w:t>
            </w:r>
          </w:p>
          <w:p w:rsidR="000E7243" w:rsidRPr="00F1124C" w:rsidRDefault="000E7243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ΣΥΝΟΛΙΚΟΣ ΑΡΙΘΜΟΣ ΤΕΚΝΩΝ…</w:t>
            </w:r>
            <w:r w:rsidR="00F1124C" w:rsidRPr="004447AD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DB78D3" w:rsidRPr="00C82A49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:rsidR="00A10BA0" w:rsidRPr="00C82A49" w:rsidRDefault="000E7243" w:rsidP="00063B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ΔΗΜΟΤΗΣ……………………………</w:t>
            </w:r>
            <w:r w:rsidR="00F1124C"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  <w:r w:rsidRPr="00C82A49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DB78D3" w:rsidRPr="00F1124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B78D3" w:rsidRPr="00C82A4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B78D3" w:rsidRPr="00F1124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124C" w:rsidRPr="00F1124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124C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A10BA0" w:rsidRPr="00C82A49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947" w:rsidRPr="00C82A49" w:rsidRDefault="00784947" w:rsidP="00C75C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 xml:space="preserve">Σας παρακαλώ να εγκρίνετε την  </w:t>
            </w:r>
            <w:r w:rsidRPr="00C82A49">
              <w:rPr>
                <w:rFonts w:ascii="Arial" w:hAnsi="Arial" w:cs="Arial"/>
                <w:b/>
                <w:sz w:val="22"/>
                <w:szCs w:val="22"/>
                <w:u w:val="single"/>
              </w:rPr>
              <w:t>ε</w:t>
            </w:r>
            <w:r w:rsidR="00893DBE">
              <w:rPr>
                <w:rFonts w:ascii="Arial" w:hAnsi="Arial" w:cs="Arial"/>
                <w:b/>
                <w:sz w:val="22"/>
                <w:szCs w:val="22"/>
                <w:u w:val="single"/>
              </w:rPr>
              <w:t>πανε</w:t>
            </w:r>
            <w:r w:rsidRPr="00C82A49">
              <w:rPr>
                <w:rFonts w:ascii="Arial" w:hAnsi="Arial" w:cs="Arial"/>
                <w:b/>
                <w:sz w:val="22"/>
                <w:szCs w:val="22"/>
                <w:u w:val="single"/>
              </w:rPr>
              <w:t>γγραφή</w:t>
            </w:r>
          </w:p>
          <w:p w:rsidR="004447AD" w:rsidRDefault="00784947" w:rsidP="004447AD">
            <w:pPr>
              <w:spacing w:line="360" w:lineRule="auto"/>
              <w:ind w:left="-540"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του παιδιού μου στη δύναμη του</w:t>
            </w:r>
          </w:p>
          <w:p w:rsidR="00784947" w:rsidRDefault="00181BB1" w:rsidP="004447AD">
            <w:pPr>
              <w:spacing w:line="360" w:lineRule="auto"/>
              <w:ind w:left="-540"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</w:t>
            </w:r>
            <w:r w:rsidRPr="00181B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Επιλογή)</w:t>
            </w:r>
            <w:r w:rsidR="004447AD">
              <w:rPr>
                <w:rFonts w:ascii="Arial" w:hAnsi="Arial" w:cs="Arial"/>
                <w:b/>
                <w:sz w:val="22"/>
                <w:szCs w:val="22"/>
              </w:rPr>
              <w:t>.....................</w:t>
            </w:r>
            <w:r w:rsidR="0045362F">
              <w:rPr>
                <w:rFonts w:ascii="Arial" w:hAnsi="Arial" w:cs="Arial"/>
                <w:b/>
                <w:sz w:val="22"/>
                <w:szCs w:val="22"/>
              </w:rPr>
              <w:t>.......</w:t>
            </w:r>
            <w:r w:rsidR="004447AD">
              <w:rPr>
                <w:rFonts w:ascii="Arial" w:hAnsi="Arial" w:cs="Arial"/>
                <w:b/>
                <w:sz w:val="22"/>
                <w:szCs w:val="22"/>
              </w:rPr>
              <w:t>.......ΚΕΠΑ</w:t>
            </w:r>
          </w:p>
          <w:p w:rsidR="00181BB1" w:rsidRDefault="00181BB1" w:rsidP="00181BB1">
            <w:pPr>
              <w:spacing w:line="360" w:lineRule="auto"/>
              <w:ind w:left="-540"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</w:t>
            </w:r>
            <w:r w:rsidRPr="00181B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Επιλογή)</w:t>
            </w:r>
            <w:r w:rsidR="0045362F">
              <w:rPr>
                <w:rFonts w:ascii="Arial" w:hAnsi="Arial" w:cs="Arial"/>
                <w:b/>
                <w:sz w:val="22"/>
                <w:szCs w:val="22"/>
              </w:rPr>
              <w:t xml:space="preserve"> Όπου υπάρχει κενή θέση.</w:t>
            </w:r>
          </w:p>
          <w:p w:rsidR="00181BB1" w:rsidRPr="00B94529" w:rsidRDefault="0045362F" w:rsidP="00C75C0C">
            <w:pPr>
              <w:ind w:left="-540"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62F">
              <w:rPr>
                <w:rFonts w:ascii="Arial" w:hAnsi="Arial" w:cs="Arial"/>
                <w:sz w:val="16"/>
                <w:szCs w:val="16"/>
              </w:rPr>
              <w:t>(Διαγράψτε την επιλογή αν δεν το επιθυμείτε)</w:t>
            </w:r>
          </w:p>
          <w:p w:rsidR="00784947" w:rsidRPr="00C82A49" w:rsidRDefault="00784947" w:rsidP="004447AD">
            <w:pPr>
              <w:spacing w:line="360" w:lineRule="auto"/>
              <w:ind w:left="-540"/>
              <w:rPr>
                <w:rFonts w:ascii="Arial" w:hAnsi="Arial" w:cs="Arial"/>
                <w:b/>
                <w:sz w:val="22"/>
                <w:szCs w:val="22"/>
              </w:rPr>
            </w:pPr>
            <w:r w:rsidRPr="00C82A49">
              <w:rPr>
                <w:rFonts w:ascii="Arial" w:hAnsi="Arial" w:cs="Arial"/>
                <w:b/>
                <w:sz w:val="22"/>
                <w:szCs w:val="22"/>
              </w:rPr>
              <w:t>το</w:t>
            </w:r>
          </w:p>
          <w:p w:rsidR="004447AD" w:rsidRDefault="004447AD" w:rsidP="004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</w:t>
            </w:r>
            <w:r w:rsidR="00DD3EE6" w:rsidRPr="00C82A49">
              <w:rPr>
                <w:rFonts w:ascii="Arial" w:hAnsi="Arial" w:cs="Arial"/>
                <w:b/>
                <w:sz w:val="22"/>
                <w:szCs w:val="22"/>
              </w:rPr>
              <w:t>/Η ΑΙΤ............</w:t>
            </w:r>
          </w:p>
          <w:p w:rsidR="004447AD" w:rsidRDefault="004447AD" w:rsidP="004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7AD" w:rsidRDefault="004447AD" w:rsidP="004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7AD" w:rsidRDefault="004447AD" w:rsidP="004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7AD" w:rsidRDefault="004447AD" w:rsidP="004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7AD" w:rsidRDefault="004447AD" w:rsidP="004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7AD" w:rsidRDefault="004447AD" w:rsidP="004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7AD" w:rsidRPr="004447AD" w:rsidRDefault="004447AD" w:rsidP="004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7AD">
              <w:rPr>
                <w:rFonts w:ascii="Arial" w:hAnsi="Arial" w:cs="Arial"/>
                <w:sz w:val="16"/>
                <w:szCs w:val="16"/>
              </w:rPr>
              <w:t>(ΥΠΟΓΡΑΦΗ)</w:t>
            </w:r>
          </w:p>
        </w:tc>
      </w:tr>
    </w:tbl>
    <w:p w:rsidR="00A10BA0" w:rsidRPr="00063B37" w:rsidRDefault="00A10BA0" w:rsidP="009171F2">
      <w:pPr>
        <w:pBdr>
          <w:top w:val="single" w:sz="4" w:space="1" w:color="auto"/>
        </w:pBdr>
        <w:ind w:left="-540" w:firstLine="540"/>
        <w:jc w:val="center"/>
        <w:rPr>
          <w:rFonts w:ascii="Arial" w:hAnsi="Arial" w:cs="Arial"/>
          <w:b/>
          <w:sz w:val="20"/>
          <w:szCs w:val="20"/>
        </w:rPr>
      </w:pPr>
    </w:p>
    <w:p w:rsidR="00F72142" w:rsidRDefault="00C75C0C" w:rsidP="00C75C0C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Για του εξής λόγους:….........................................................................................................</w:t>
      </w:r>
    </w:p>
    <w:p w:rsidR="00C75C0C" w:rsidRPr="00063B37" w:rsidRDefault="00C75C0C" w:rsidP="00C75C0C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C0C" w:rsidRDefault="00C75C0C" w:rsidP="00C75C0C">
      <w:pPr>
        <w:pBdr>
          <w:top w:val="single" w:sz="4" w:space="1" w:color="auto"/>
        </w:pBdr>
        <w:ind w:left="-540" w:firstLine="540"/>
        <w:jc w:val="center"/>
        <w:rPr>
          <w:rFonts w:ascii="Arial" w:hAnsi="Arial" w:cs="Arial"/>
          <w:b/>
        </w:rPr>
      </w:pPr>
    </w:p>
    <w:p w:rsidR="00C75C0C" w:rsidRPr="00063B37" w:rsidRDefault="00063B37" w:rsidP="00C75C0C">
      <w:pPr>
        <w:pBdr>
          <w:top w:val="single" w:sz="4" w:space="1" w:color="auto"/>
        </w:pBdr>
        <w:ind w:left="-540" w:firstLine="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3B37">
        <w:rPr>
          <w:rFonts w:ascii="Arial" w:hAnsi="Arial" w:cs="Arial"/>
          <w:b/>
        </w:rPr>
        <w:t xml:space="preserve">  </w:t>
      </w:r>
      <w:r w:rsidR="00C75C0C" w:rsidRPr="00063B37">
        <w:rPr>
          <w:rFonts w:ascii="Arial" w:hAnsi="Arial" w:cs="Arial"/>
          <w:b/>
          <w:sz w:val="20"/>
          <w:szCs w:val="20"/>
          <w:u w:val="single"/>
        </w:rPr>
        <w:t>ΣΥΜΠΛΗΡΩΝΕΤΑΙ ΑΠΟ ΤΗ</w:t>
      </w:r>
      <w:r w:rsidR="00C75C0C">
        <w:rPr>
          <w:rFonts w:ascii="Arial" w:hAnsi="Arial" w:cs="Arial"/>
          <w:b/>
          <w:sz w:val="20"/>
          <w:szCs w:val="20"/>
          <w:u w:val="single"/>
        </w:rPr>
        <w:t>Ν</w:t>
      </w:r>
      <w:r w:rsidR="00C75C0C" w:rsidRPr="00063B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5C0C">
        <w:rPr>
          <w:rFonts w:ascii="Arial" w:hAnsi="Arial" w:cs="Arial"/>
          <w:b/>
          <w:sz w:val="20"/>
          <w:szCs w:val="20"/>
          <w:u w:val="single"/>
        </w:rPr>
        <w:t>ΥΠΗΡΕΣΙΑ</w:t>
      </w:r>
    </w:p>
    <w:p w:rsidR="00C75C0C" w:rsidRPr="00063B37" w:rsidRDefault="00C75C0C" w:rsidP="00C75C0C">
      <w:pPr>
        <w:ind w:left="-540" w:firstLine="540"/>
        <w:rPr>
          <w:rFonts w:ascii="Arial" w:hAnsi="Arial" w:cs="Arial"/>
          <w:b/>
          <w:sz w:val="20"/>
          <w:szCs w:val="20"/>
          <w:u w:val="single"/>
        </w:rPr>
      </w:pPr>
    </w:p>
    <w:p w:rsidR="00C75C0C" w:rsidRPr="00063B37" w:rsidRDefault="00C75C0C" w:rsidP="00C75C0C">
      <w:pPr>
        <w:spacing w:line="360" w:lineRule="auto"/>
        <w:ind w:left="-540" w:firstLine="540"/>
        <w:rPr>
          <w:rFonts w:ascii="Arial" w:hAnsi="Arial" w:cs="Arial"/>
          <w:b/>
          <w:sz w:val="20"/>
          <w:szCs w:val="20"/>
        </w:rPr>
      </w:pPr>
      <w:r w:rsidRPr="00063B37">
        <w:rPr>
          <w:rFonts w:ascii="Arial" w:hAnsi="Arial" w:cs="Arial"/>
          <w:b/>
          <w:sz w:val="20"/>
          <w:szCs w:val="20"/>
        </w:rPr>
        <w:t>ΟΙΚΟΓ. ΕΙΣΟΔΗΜΑ................................</w:t>
      </w:r>
      <w:r>
        <w:rPr>
          <w:rFonts w:ascii="Arial" w:hAnsi="Arial" w:cs="Arial"/>
          <w:b/>
          <w:sz w:val="20"/>
          <w:szCs w:val="20"/>
        </w:rPr>
        <w:t>....</w:t>
      </w:r>
      <w:bookmarkStart w:id="0" w:name="_GoBack"/>
      <w:bookmarkEnd w:id="0"/>
    </w:p>
    <w:p w:rsidR="00C75C0C" w:rsidRPr="00063B37" w:rsidRDefault="00C75C0C" w:rsidP="00C75C0C">
      <w:pPr>
        <w:spacing w:line="360" w:lineRule="auto"/>
        <w:ind w:left="-540" w:firstLine="540"/>
        <w:rPr>
          <w:rFonts w:ascii="Arial" w:hAnsi="Arial" w:cs="Arial"/>
          <w:b/>
          <w:sz w:val="20"/>
          <w:szCs w:val="20"/>
        </w:rPr>
      </w:pPr>
      <w:r w:rsidRPr="00063B37">
        <w:rPr>
          <w:rFonts w:ascii="Arial" w:hAnsi="Arial" w:cs="Arial"/>
          <w:b/>
          <w:sz w:val="20"/>
          <w:szCs w:val="20"/>
        </w:rPr>
        <w:t>ΚΟΙΝΩΝΙΚΑ ΚΡΙΤΗΡΙΑ ........................</w:t>
      </w:r>
      <w:r>
        <w:rPr>
          <w:rFonts w:ascii="Arial" w:hAnsi="Arial" w:cs="Arial"/>
          <w:b/>
          <w:sz w:val="20"/>
          <w:szCs w:val="20"/>
        </w:rPr>
        <w:t>............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</w:t>
      </w:r>
    </w:p>
    <w:p w:rsidR="00C75C0C" w:rsidRPr="00063B37" w:rsidRDefault="00C75C0C" w:rsidP="00C75C0C">
      <w:pPr>
        <w:spacing w:line="360" w:lineRule="auto"/>
        <w:ind w:left="-540" w:firstLine="540"/>
        <w:rPr>
          <w:rFonts w:ascii="Arial" w:hAnsi="Arial" w:cs="Arial"/>
          <w:b/>
          <w:sz w:val="20"/>
          <w:szCs w:val="20"/>
        </w:rPr>
      </w:pPr>
      <w:r w:rsidRPr="00063B37">
        <w:rPr>
          <w:rFonts w:ascii="Arial" w:hAnsi="Arial" w:cs="Arial"/>
          <w:b/>
          <w:sz w:val="20"/>
          <w:szCs w:val="20"/>
        </w:rPr>
        <w:t>ΠΑΡΑΤΗΡΗΣΕΙΣ......</w:t>
      </w:r>
      <w:r>
        <w:rPr>
          <w:rFonts w:ascii="Arial" w:hAnsi="Arial" w:cs="Arial"/>
          <w:b/>
          <w:sz w:val="20"/>
          <w:szCs w:val="20"/>
        </w:rPr>
        <w:t>..........................................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</w:t>
      </w:r>
    </w:p>
    <w:p w:rsidR="00F72142" w:rsidRPr="00C75C0C" w:rsidRDefault="00C75C0C" w:rsidP="00C75C0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</w:t>
      </w:r>
    </w:p>
    <w:sectPr w:rsidR="00F72142" w:rsidRPr="00C75C0C" w:rsidSect="00347164">
      <w:pgSz w:w="11906" w:h="16838"/>
      <w:pgMar w:top="1079" w:right="991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4A40"/>
    <w:multiLevelType w:val="hybridMultilevel"/>
    <w:tmpl w:val="969A0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A0"/>
    <w:rsid w:val="00063B37"/>
    <w:rsid w:val="000E7243"/>
    <w:rsid w:val="00181BB1"/>
    <w:rsid w:val="001D0261"/>
    <w:rsid w:val="001E7250"/>
    <w:rsid w:val="00255E93"/>
    <w:rsid w:val="00257AC4"/>
    <w:rsid w:val="00347164"/>
    <w:rsid w:val="00351B99"/>
    <w:rsid w:val="00430505"/>
    <w:rsid w:val="004447AD"/>
    <w:rsid w:val="0045362F"/>
    <w:rsid w:val="0046580E"/>
    <w:rsid w:val="004A2D20"/>
    <w:rsid w:val="004A4164"/>
    <w:rsid w:val="00774D57"/>
    <w:rsid w:val="00784947"/>
    <w:rsid w:val="00803E37"/>
    <w:rsid w:val="00893DBE"/>
    <w:rsid w:val="009171F2"/>
    <w:rsid w:val="00A10BA0"/>
    <w:rsid w:val="00A33F6E"/>
    <w:rsid w:val="00A61169"/>
    <w:rsid w:val="00B94529"/>
    <w:rsid w:val="00C75C0C"/>
    <w:rsid w:val="00C8000F"/>
    <w:rsid w:val="00C82A49"/>
    <w:rsid w:val="00D82923"/>
    <w:rsid w:val="00DA1412"/>
    <w:rsid w:val="00DB78D3"/>
    <w:rsid w:val="00DD3EE6"/>
    <w:rsid w:val="00E84B42"/>
    <w:rsid w:val="00F1124C"/>
    <w:rsid w:val="00F258E1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F1CC-BB3D-4B75-875D-8226ECE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Application%20Data\Microsoft\&#928;&#961;&#972;&#964;&#965;&#960;&#945;\&#916;&#949;&#955;&#964;&#943;&#959;%20&#932;&#973;&#960;&#959;&#96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Δελτίο Τύπου                      Τρίτη 24-12-2002</vt:lpstr>
      <vt:lpstr>Δελτίο Τύπου                      Τρίτη 24-12-2002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                      Τρίτη 24-12-2002</dc:title>
  <dc:subject/>
  <dc:creator>anton</dc:creator>
  <cp:keywords/>
  <dc:description/>
  <cp:lastModifiedBy>DOPAFMAI</cp:lastModifiedBy>
  <cp:revision>2</cp:revision>
  <cp:lastPrinted>2015-09-16T06:03:00Z</cp:lastPrinted>
  <dcterms:created xsi:type="dcterms:W3CDTF">2015-09-17T10:41:00Z</dcterms:created>
  <dcterms:modified xsi:type="dcterms:W3CDTF">2015-09-17T10:41:00Z</dcterms:modified>
</cp:coreProperties>
</file>