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4" w:rsidRDefault="00B161E4" w:rsidP="00637DCC">
      <w:pPr>
        <w:rPr>
          <w:sz w:val="24"/>
          <w:szCs w:val="24"/>
        </w:rPr>
      </w:pPr>
      <w:r>
        <w:rPr>
          <w:sz w:val="24"/>
          <w:szCs w:val="24"/>
        </w:rPr>
        <w:t xml:space="preserve">Θεατρική Σκηνή Ηρακλείου                                         </w:t>
      </w:r>
      <w:r>
        <w:rPr>
          <w:sz w:val="24"/>
          <w:szCs w:val="24"/>
          <w:lang w:val="en-US"/>
        </w:rPr>
        <w:t>Email</w:t>
      </w:r>
      <w:r w:rsidRPr="00D73DED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maniasmanos</w:t>
      </w:r>
      <w:r w:rsidRPr="00D73DE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gmail</w:t>
      </w:r>
      <w:r w:rsidRPr="00D73DE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B161E4" w:rsidRDefault="00B161E4" w:rsidP="00637DCC">
      <w:pPr>
        <w:rPr>
          <w:sz w:val="24"/>
          <w:szCs w:val="24"/>
        </w:rPr>
      </w:pPr>
      <w:r>
        <w:rPr>
          <w:sz w:val="24"/>
          <w:szCs w:val="24"/>
        </w:rPr>
        <w:t>Έβανς 83-85 Στοά Μουρτζή</w:t>
      </w:r>
      <w:r w:rsidRPr="00D73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  <w:lang w:val="en-US"/>
        </w:rPr>
        <w:t>theasirakliou</w:t>
      </w:r>
      <w:r w:rsidRPr="00D73DE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hotmail</w:t>
      </w:r>
      <w:r w:rsidRPr="00D73DE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B161E4" w:rsidRPr="00B84754" w:rsidRDefault="00B161E4" w:rsidP="00637DCC">
      <w:pPr>
        <w:rPr>
          <w:sz w:val="24"/>
          <w:szCs w:val="24"/>
        </w:rPr>
      </w:pPr>
      <w:r>
        <w:rPr>
          <w:sz w:val="24"/>
          <w:szCs w:val="24"/>
        </w:rPr>
        <w:t>Τηλ</w:t>
      </w:r>
      <w:r w:rsidRPr="00B84754">
        <w:rPr>
          <w:sz w:val="24"/>
          <w:szCs w:val="24"/>
        </w:rPr>
        <w:t xml:space="preserve"> 2810 253354 , 6932 858624</w:t>
      </w:r>
    </w:p>
    <w:p w:rsidR="00B161E4" w:rsidRPr="00B84754" w:rsidRDefault="00B161E4" w:rsidP="00637DCC">
      <w:pPr>
        <w:rPr>
          <w:sz w:val="24"/>
          <w:szCs w:val="24"/>
        </w:rPr>
      </w:pPr>
      <w:r w:rsidRPr="00B8475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Facebook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twitter</w:t>
      </w:r>
      <w:r w:rsidRPr="00B41C73">
        <w:rPr>
          <w:sz w:val="24"/>
          <w:szCs w:val="24"/>
        </w:rPr>
        <w:t xml:space="preserve"> </w:t>
      </w:r>
      <w:r>
        <w:rPr>
          <w:sz w:val="24"/>
          <w:szCs w:val="24"/>
        </w:rPr>
        <w:t>Θεατρική Σκηνή Ηρακλείου</w:t>
      </w:r>
    </w:p>
    <w:p w:rsidR="00B161E4" w:rsidRPr="00B84754" w:rsidRDefault="00B161E4" w:rsidP="00637DCC">
      <w:pPr>
        <w:jc w:val="center"/>
        <w:rPr>
          <w:b/>
          <w:sz w:val="32"/>
          <w:szCs w:val="32"/>
        </w:rPr>
      </w:pPr>
      <w:r w:rsidRPr="00637DCC">
        <w:rPr>
          <w:b/>
          <w:sz w:val="32"/>
          <w:szCs w:val="32"/>
        </w:rPr>
        <w:t>ΔΕΛΤΙΟ</w:t>
      </w:r>
      <w:r w:rsidRPr="00B41C73">
        <w:rPr>
          <w:b/>
          <w:sz w:val="32"/>
          <w:szCs w:val="32"/>
        </w:rPr>
        <w:t xml:space="preserve"> </w:t>
      </w:r>
      <w:r w:rsidRPr="00637DCC">
        <w:rPr>
          <w:b/>
          <w:sz w:val="32"/>
          <w:szCs w:val="32"/>
        </w:rPr>
        <w:t>ΤΥΠΟΥ</w:t>
      </w:r>
      <w:r w:rsidRPr="00B84754">
        <w:rPr>
          <w:b/>
          <w:sz w:val="32"/>
          <w:szCs w:val="32"/>
        </w:rPr>
        <w:t xml:space="preserve"> </w:t>
      </w:r>
      <w:r w:rsidRPr="00AC44A2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ΝΕΕΣ ΠΑΡΑΣΤΑΣΕΙΣ</w:t>
      </w:r>
    </w:p>
    <w:p w:rsidR="00B161E4" w:rsidRPr="00637DCC" w:rsidRDefault="00B161E4" w:rsidP="00C76231">
      <w:pPr>
        <w:jc w:val="center"/>
        <w:rPr>
          <w:sz w:val="24"/>
          <w:szCs w:val="24"/>
        </w:rPr>
      </w:pPr>
      <w:r w:rsidRPr="00637DCC">
        <w:rPr>
          <w:sz w:val="24"/>
          <w:szCs w:val="24"/>
        </w:rPr>
        <w:t>Τι θα λέγατε για ένα γάμο ελληνοαλβανικό;</w:t>
      </w:r>
    </w:p>
    <w:p w:rsidR="00B161E4" w:rsidRPr="00637DCC" w:rsidRDefault="00B161E4" w:rsidP="00637DCC">
      <w:pPr>
        <w:jc w:val="center"/>
        <w:rPr>
          <w:sz w:val="24"/>
          <w:szCs w:val="24"/>
        </w:rPr>
      </w:pPr>
      <w:r w:rsidRPr="00637DCC">
        <w:rPr>
          <w:sz w:val="24"/>
          <w:szCs w:val="24"/>
        </w:rPr>
        <w:t>Όταν τα κλαρίνα ηχούν και σαλπίζουν για μια διεθνή τελετή με σουβλιστά αρνιά γαρδούμπα και  κοκορέτσι θέλετε να γίνετε κουμπάροι;</w:t>
      </w:r>
    </w:p>
    <w:p w:rsidR="00B161E4" w:rsidRPr="00637DCC" w:rsidRDefault="00B161E4" w:rsidP="00637DCC">
      <w:pPr>
        <w:jc w:val="center"/>
        <w:rPr>
          <w:sz w:val="24"/>
          <w:szCs w:val="24"/>
        </w:rPr>
      </w:pPr>
      <w:r w:rsidRPr="00637DCC">
        <w:rPr>
          <w:sz w:val="24"/>
          <w:szCs w:val="24"/>
        </w:rPr>
        <w:t>Οι συμπέθεροι στα μαχαίρια …τα  μπατζανάκια  σε κανονικό πόλεμο … οι συμπεθέρες σε έξαψη … η νύφη κι ο γαμπρός  ακροβατούν σε ηλίθιες ισορροπίες και οι καυγάδες δεν έχουν τελειωμό…</w:t>
      </w:r>
    </w:p>
    <w:p w:rsidR="00B161E4" w:rsidRPr="00637DCC" w:rsidRDefault="00B161E4" w:rsidP="00637DCC">
      <w:pPr>
        <w:jc w:val="center"/>
        <w:rPr>
          <w:sz w:val="24"/>
          <w:szCs w:val="24"/>
        </w:rPr>
      </w:pPr>
      <w:r w:rsidRPr="00637DCC">
        <w:rPr>
          <w:sz w:val="24"/>
          <w:szCs w:val="24"/>
        </w:rPr>
        <w:t>Τα ζαβλακωμένα αρνιά η φούντα και οι μπόμπες ενός ξενυχτάδικου σας λένε κάτι;</w:t>
      </w:r>
    </w:p>
    <w:p w:rsidR="00B161E4" w:rsidRPr="00637DCC" w:rsidRDefault="00B161E4" w:rsidP="00637DCC">
      <w:pPr>
        <w:jc w:val="center"/>
        <w:rPr>
          <w:sz w:val="24"/>
          <w:szCs w:val="24"/>
        </w:rPr>
      </w:pPr>
      <w:r w:rsidRPr="00637DCC">
        <w:rPr>
          <w:sz w:val="24"/>
          <w:szCs w:val="24"/>
        </w:rPr>
        <w:t xml:space="preserve">Γάμος, κηδείες, αρχαία αγάλματα  και ψευτοπονηριές του Έλληνα.. ο αλβανός στις δόξες του με τα </w:t>
      </w:r>
      <w:r w:rsidRPr="00637DCC">
        <w:rPr>
          <w:sz w:val="24"/>
          <w:szCs w:val="24"/>
          <w:lang w:val="en-US"/>
        </w:rPr>
        <w:t>Dolce</w:t>
      </w:r>
      <w:r w:rsidRPr="00637DCC">
        <w:rPr>
          <w:sz w:val="24"/>
          <w:szCs w:val="24"/>
        </w:rPr>
        <w:t xml:space="preserve"> </w:t>
      </w:r>
      <w:r w:rsidRPr="00637DCC">
        <w:rPr>
          <w:sz w:val="24"/>
          <w:szCs w:val="24"/>
          <w:lang w:val="en-US"/>
        </w:rPr>
        <w:t>Ca</w:t>
      </w:r>
      <w:r>
        <w:rPr>
          <w:sz w:val="24"/>
          <w:szCs w:val="24"/>
          <w:lang w:val="en-US"/>
        </w:rPr>
        <w:t>b</w:t>
      </w:r>
      <w:r w:rsidRPr="00637DCC">
        <w:rPr>
          <w:sz w:val="24"/>
          <w:szCs w:val="24"/>
          <w:lang w:val="en-US"/>
        </w:rPr>
        <w:t>bana</w:t>
      </w:r>
      <w:r w:rsidRPr="00637DCC">
        <w:rPr>
          <w:sz w:val="24"/>
          <w:szCs w:val="24"/>
        </w:rPr>
        <w:t xml:space="preserve"> και τα </w:t>
      </w:r>
      <w:r w:rsidRPr="00637DCC">
        <w:rPr>
          <w:sz w:val="24"/>
          <w:szCs w:val="24"/>
          <w:lang w:val="en-US"/>
        </w:rPr>
        <w:t>Prada</w:t>
      </w:r>
      <w:r w:rsidRPr="00637DCC">
        <w:rPr>
          <w:sz w:val="24"/>
          <w:szCs w:val="24"/>
        </w:rPr>
        <w:t xml:space="preserve"> να παρελαύνουν σε επίσημες αγαπημένες ….και οι ρωσίδες; τα βρώμικα κρέατα;</w:t>
      </w:r>
    </w:p>
    <w:p w:rsidR="00B161E4" w:rsidRPr="00637DCC" w:rsidRDefault="00B161E4" w:rsidP="00637DCC">
      <w:pPr>
        <w:jc w:val="center"/>
        <w:rPr>
          <w:sz w:val="24"/>
          <w:szCs w:val="24"/>
        </w:rPr>
      </w:pPr>
      <w:r w:rsidRPr="00637DCC">
        <w:rPr>
          <w:sz w:val="24"/>
          <w:szCs w:val="24"/>
        </w:rPr>
        <w:t>Κουλουβάχατα … μέχρι να καταλάβεις το πρώτο χαστούκι τρως το δεύτερο….</w:t>
      </w:r>
    </w:p>
    <w:p w:rsidR="00B161E4" w:rsidRPr="00637DCC" w:rsidRDefault="00B161E4" w:rsidP="00637DCC">
      <w:pPr>
        <w:jc w:val="center"/>
        <w:rPr>
          <w:sz w:val="24"/>
          <w:szCs w:val="24"/>
        </w:rPr>
      </w:pPr>
      <w:r w:rsidRPr="00637DCC">
        <w:rPr>
          <w:sz w:val="24"/>
          <w:szCs w:val="24"/>
        </w:rPr>
        <w:t>Συμβιβασμοί; ανωτερότητα; συμφέροντα; από πού να πιάσεις …κι ένας μεγάλος έρωτας … παράφορος  έρωτας..και να το Αλβανάκι …</w:t>
      </w:r>
      <w:r>
        <w:rPr>
          <w:sz w:val="24"/>
          <w:szCs w:val="24"/>
        </w:rPr>
        <w:t xml:space="preserve"> </w:t>
      </w:r>
      <w:r w:rsidRPr="00637DCC">
        <w:rPr>
          <w:sz w:val="24"/>
          <w:szCs w:val="24"/>
        </w:rPr>
        <w:t xml:space="preserve"> ένα η δυο;</w:t>
      </w:r>
    </w:p>
    <w:p w:rsidR="00B161E4" w:rsidRPr="00637DCC" w:rsidRDefault="00B161E4" w:rsidP="00637DCC">
      <w:pPr>
        <w:jc w:val="center"/>
        <w:rPr>
          <w:sz w:val="24"/>
          <w:szCs w:val="24"/>
        </w:rPr>
      </w:pPr>
      <w:r w:rsidRPr="00637DCC">
        <w:rPr>
          <w:sz w:val="24"/>
          <w:szCs w:val="24"/>
        </w:rPr>
        <w:t>Ανοησίες …εδώ γελάμε ξέφρενα, τρελά…</w:t>
      </w:r>
    </w:p>
    <w:p w:rsidR="00B161E4" w:rsidRPr="00637DCC" w:rsidRDefault="00B161E4" w:rsidP="00637DCC">
      <w:pPr>
        <w:jc w:val="center"/>
        <w:rPr>
          <w:sz w:val="24"/>
          <w:szCs w:val="24"/>
        </w:rPr>
      </w:pPr>
      <w:r w:rsidRPr="00637DCC">
        <w:rPr>
          <w:sz w:val="24"/>
          <w:szCs w:val="24"/>
        </w:rPr>
        <w:t>Είμαστε για  γέλια ….γιατί …γιατί  γουστάρουμε…</w:t>
      </w:r>
    </w:p>
    <w:p w:rsidR="00B161E4" w:rsidRPr="00D73DED" w:rsidRDefault="00B161E4" w:rsidP="00C76231">
      <w:pPr>
        <w:jc w:val="center"/>
        <w:rPr>
          <w:b/>
          <w:sz w:val="32"/>
          <w:szCs w:val="32"/>
          <w:u w:val="single"/>
        </w:rPr>
      </w:pPr>
      <w:r w:rsidRPr="00D73DED">
        <w:rPr>
          <w:b/>
          <w:sz w:val="32"/>
          <w:szCs w:val="32"/>
          <w:u w:val="single"/>
        </w:rPr>
        <w:t xml:space="preserve">Μετά από την μεγάλη επιτυχία που παρουσιάστηκε στο Ηράκλειο στην πρεμιέρα μας πάλι κοντά σας. </w:t>
      </w:r>
    </w:p>
    <w:p w:rsidR="00B161E4" w:rsidRPr="00D73DED" w:rsidRDefault="00B161E4" w:rsidP="00D73DED">
      <w:pPr>
        <w:jc w:val="center"/>
        <w:rPr>
          <w:b/>
          <w:sz w:val="32"/>
          <w:szCs w:val="32"/>
          <w:u w:val="single"/>
        </w:rPr>
      </w:pPr>
      <w:r w:rsidRPr="00D73DED">
        <w:rPr>
          <w:b/>
          <w:sz w:val="32"/>
          <w:szCs w:val="32"/>
          <w:u w:val="single"/>
        </w:rPr>
        <w:t>Σάββατο 23/3 στις 9.00 μ.μ. και Κυριακή 24/4 στις 7.00 μ.μ</w:t>
      </w:r>
      <w:r w:rsidRPr="00D73DED">
        <w:rPr>
          <w:b/>
          <w:sz w:val="32"/>
          <w:szCs w:val="32"/>
        </w:rPr>
        <w:t>.</w:t>
      </w:r>
    </w:p>
    <w:p w:rsidR="00B161E4" w:rsidRDefault="00B161E4" w:rsidP="00637DCC">
      <w:pPr>
        <w:rPr>
          <w:rStyle w:val="usercontent"/>
          <w:sz w:val="24"/>
          <w:szCs w:val="24"/>
        </w:rPr>
      </w:pPr>
      <w:r w:rsidRPr="001438C5">
        <w:rPr>
          <w:rStyle w:val="usercontent"/>
          <w:sz w:val="24"/>
          <w:szCs w:val="24"/>
        </w:rPr>
        <w:t xml:space="preserve">Τιμές εισιτηρίων: </w:t>
      </w:r>
      <w:r w:rsidRPr="001438C5">
        <w:rPr>
          <w:rStyle w:val="usercontent"/>
          <w:b/>
          <w:sz w:val="24"/>
          <w:szCs w:val="24"/>
        </w:rPr>
        <w:t>Είσοδος 10 ευρώ</w:t>
      </w:r>
      <w:r w:rsidRPr="001438C5">
        <w:rPr>
          <w:rStyle w:val="usercontent"/>
          <w:sz w:val="24"/>
          <w:szCs w:val="24"/>
        </w:rPr>
        <w:t xml:space="preserve">. Παιδικό (μέχρι 12 ετών) </w:t>
      </w:r>
      <w:r w:rsidRPr="001438C5">
        <w:rPr>
          <w:rStyle w:val="usercontent"/>
          <w:b/>
          <w:sz w:val="24"/>
          <w:szCs w:val="24"/>
        </w:rPr>
        <w:t>6 ευρώ</w:t>
      </w:r>
      <w:r w:rsidRPr="001438C5">
        <w:rPr>
          <w:rStyle w:val="usercontent"/>
          <w:sz w:val="24"/>
          <w:szCs w:val="24"/>
        </w:rPr>
        <w:t xml:space="preserve">, Φοιτητικό-κάρτα ανεργίας, τρίτεκνοι, πολύτεκνοι, εκπαιδευτικοί, στρατιωτικοί, κάτοχοι εκπτωτικών κουπονιών και όλα τα μέλη του FAN PAGE μας </w:t>
      </w:r>
      <w:r w:rsidRPr="001438C5">
        <w:rPr>
          <w:rStyle w:val="usercontent"/>
          <w:b/>
          <w:sz w:val="24"/>
          <w:szCs w:val="24"/>
        </w:rPr>
        <w:t>8 ευρώ</w:t>
      </w:r>
      <w:r w:rsidRPr="001438C5">
        <w:rPr>
          <w:rStyle w:val="usercontent"/>
          <w:sz w:val="24"/>
          <w:szCs w:val="24"/>
        </w:rPr>
        <w:t>.</w:t>
      </w:r>
    </w:p>
    <w:p w:rsidR="00B161E4" w:rsidRDefault="00B161E4" w:rsidP="00C76231">
      <w:pPr>
        <w:jc w:val="right"/>
        <w:rPr>
          <w:rStyle w:val="usercontent"/>
          <w:sz w:val="24"/>
          <w:szCs w:val="24"/>
        </w:rPr>
      </w:pPr>
      <w:r>
        <w:rPr>
          <w:rStyle w:val="usercontent"/>
          <w:sz w:val="24"/>
          <w:szCs w:val="24"/>
        </w:rPr>
        <w:t>Με τιμή για την Θεαση</w:t>
      </w:r>
    </w:p>
    <w:p w:rsidR="00B161E4" w:rsidRPr="001438C5" w:rsidRDefault="00B161E4" w:rsidP="001438C5">
      <w:pPr>
        <w:jc w:val="right"/>
        <w:rPr>
          <w:sz w:val="24"/>
          <w:szCs w:val="24"/>
        </w:rPr>
      </w:pPr>
      <w:r>
        <w:rPr>
          <w:rStyle w:val="usercontent"/>
          <w:sz w:val="24"/>
          <w:szCs w:val="24"/>
        </w:rPr>
        <w:t>Μάνος Μανιάς</w:t>
      </w:r>
    </w:p>
    <w:p w:rsidR="00B161E4" w:rsidRPr="00637DCC" w:rsidRDefault="00B161E4" w:rsidP="00637DCC">
      <w:pPr>
        <w:rPr>
          <w:sz w:val="24"/>
          <w:szCs w:val="24"/>
        </w:rPr>
      </w:pPr>
    </w:p>
    <w:p w:rsidR="00B161E4" w:rsidRPr="00637DCC" w:rsidRDefault="00B161E4">
      <w:pPr>
        <w:rPr>
          <w:sz w:val="24"/>
          <w:szCs w:val="24"/>
        </w:rPr>
      </w:pPr>
    </w:p>
    <w:sectPr w:rsidR="00B161E4" w:rsidRPr="00637DCC" w:rsidSect="00C76231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CC"/>
    <w:rsid w:val="00055B16"/>
    <w:rsid w:val="001438C5"/>
    <w:rsid w:val="00224E18"/>
    <w:rsid w:val="00245E5A"/>
    <w:rsid w:val="003A18B2"/>
    <w:rsid w:val="00571240"/>
    <w:rsid w:val="005B5AC3"/>
    <w:rsid w:val="005C21AC"/>
    <w:rsid w:val="00637DCC"/>
    <w:rsid w:val="00754AA4"/>
    <w:rsid w:val="00850D7F"/>
    <w:rsid w:val="008C5A61"/>
    <w:rsid w:val="00AC44A2"/>
    <w:rsid w:val="00B141BF"/>
    <w:rsid w:val="00B161E4"/>
    <w:rsid w:val="00B41C73"/>
    <w:rsid w:val="00B84754"/>
    <w:rsid w:val="00BE7DC5"/>
    <w:rsid w:val="00BF5EF5"/>
    <w:rsid w:val="00C76231"/>
    <w:rsid w:val="00D73DED"/>
    <w:rsid w:val="00D91763"/>
    <w:rsid w:val="00E9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uiPriority w:val="99"/>
    <w:rsid w:val="001438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254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Θεατρική Σκηνή Ηρακλείου                                         Email: maniasmanos@gmail</dc:title>
  <dc:subject/>
  <dc:creator>user</dc:creator>
  <cp:keywords/>
  <dc:description/>
  <cp:lastModifiedBy>Xatzimina Rena</cp:lastModifiedBy>
  <cp:revision>2</cp:revision>
  <dcterms:created xsi:type="dcterms:W3CDTF">2013-03-20T08:27:00Z</dcterms:created>
  <dcterms:modified xsi:type="dcterms:W3CDTF">2013-03-20T08:27:00Z</dcterms:modified>
</cp:coreProperties>
</file>